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8-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学年海南科技职业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大学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专科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专业设置一览表</w:t>
      </w:r>
    </w:p>
    <w:tbl>
      <w:tblPr>
        <w:tblStyle w:val="2"/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1590"/>
        <w:gridCol w:w="855"/>
        <w:gridCol w:w="1890"/>
        <w:gridCol w:w="1425"/>
        <w:gridCol w:w="133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exact"/>
          <w:tblHeader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所属二级学院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批准设置日期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首次招生日期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560707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570203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590303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670408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620801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国际护理学院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临床医药学院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620807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传媒与音乐舞蹈学院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630701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630601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630201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660214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8-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201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学年海南科技职业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大学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本科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专业设置一览表</w:t>
      </w:r>
      <w:bookmarkStart w:id="0" w:name="_GoBack"/>
      <w:bookmarkEnd w:id="0"/>
    </w:p>
    <w:tbl>
      <w:tblPr>
        <w:tblStyle w:val="2"/>
        <w:tblW w:w="9297" w:type="dxa"/>
        <w:jc w:val="center"/>
        <w:tblInd w:w="-1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530"/>
        <w:gridCol w:w="1140"/>
        <w:gridCol w:w="2218"/>
        <w:gridCol w:w="1545"/>
        <w:gridCol w:w="150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所在二级学院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批准设置日期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首次招生日期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760101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760702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810102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810206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化学与材料工程学院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770201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790201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800302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800301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740101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820201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健康科学学院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820801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850101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75616"/>
    <w:rsid w:val="3C875616"/>
    <w:rsid w:val="6D535020"/>
    <w:rsid w:val="7D3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2018-11-07T07:02:00Z</dcterms:created>
  <dc:creator>Administrator</dc:creator>
  <cp:lastModifiedBy>花花</cp:lastModifiedBy>
  <dcterms:modified xsi:type="dcterms:W3CDTF">2019-11-18T05:39:58Z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